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E0" w:rsidRDefault="001C57E0" w:rsidP="00F3746A">
      <w:pPr>
        <w:rPr>
          <w:szCs w:val="18"/>
        </w:rPr>
      </w:pPr>
    </w:p>
    <w:p w:rsidR="001C57E0" w:rsidRDefault="001C57E0" w:rsidP="006A033B">
      <w:pPr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HARMONOGRAM  ZAJĘĆ REALIZOWANYCH W ROKU SZKOLNYM 2020/2021 LUTY</w:t>
      </w:r>
      <w:bookmarkStart w:id="0" w:name="_GoBack"/>
      <w:bookmarkEnd w:id="0"/>
    </w:p>
    <w:p w:rsidR="001C57E0" w:rsidRDefault="001C57E0" w:rsidP="00F37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18"/>
        </w:rPr>
        <w:t xml:space="preserve">W PSP NR 4 W STRZEGOMIU   </w:t>
      </w:r>
    </w:p>
    <w:p w:rsidR="001C57E0" w:rsidRDefault="001C57E0" w:rsidP="00F37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pt. „Podniesienie efektywności kształcenia </w:t>
      </w:r>
      <w:r>
        <w:rPr>
          <w:rFonts w:ascii="Times New Roman" w:hAnsi="Times New Roman"/>
          <w:b/>
          <w:sz w:val="24"/>
          <w:szCs w:val="24"/>
          <w:u w:val="single"/>
        </w:rPr>
        <w:t>w zakresie języka angielskiego</w:t>
      </w:r>
      <w:r>
        <w:rPr>
          <w:rFonts w:ascii="Times New Roman" w:hAnsi="Times New Roman"/>
          <w:b/>
          <w:sz w:val="24"/>
          <w:szCs w:val="24"/>
        </w:rPr>
        <w:t xml:space="preserve"> w szkołach podstawowych, dla których organem prowadzącym jest Gmina Strzegom” realizowanego przez Gminę Strzegom w ramach Regionalnego Programu Operacyjnego Województwa Dolnośląskiego 2014-2020  Współfinansowanego ze Środków Europejskiego Funduszu Społecznego Nr RPDS.10.02.04-02-0001/18-00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2498"/>
        <w:gridCol w:w="964"/>
        <w:gridCol w:w="4940"/>
        <w:gridCol w:w="1105"/>
        <w:gridCol w:w="1623"/>
        <w:gridCol w:w="781"/>
        <w:gridCol w:w="2244"/>
      </w:tblGrid>
      <w:tr w:rsidR="001C57E0" w:rsidTr="007B38D4">
        <w:trPr>
          <w:trHeight w:val="1399"/>
        </w:trPr>
        <w:tc>
          <w:tcPr>
            <w:tcW w:w="553" w:type="dxa"/>
            <w:vAlign w:val="center"/>
          </w:tcPr>
          <w:p w:rsidR="001C57E0" w:rsidRDefault="001C57E0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LP.</w:t>
            </w:r>
          </w:p>
        </w:tc>
        <w:tc>
          <w:tcPr>
            <w:tcW w:w="2498" w:type="dxa"/>
            <w:vAlign w:val="center"/>
          </w:tcPr>
          <w:p w:rsidR="001C57E0" w:rsidRDefault="001C57E0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Nazwa zajęć</w:t>
            </w:r>
          </w:p>
          <w:p w:rsidR="001C57E0" w:rsidRDefault="001C57E0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(wsparcie uczniów) </w:t>
            </w:r>
          </w:p>
        </w:tc>
        <w:tc>
          <w:tcPr>
            <w:tcW w:w="964" w:type="dxa"/>
            <w:vAlign w:val="center"/>
          </w:tcPr>
          <w:p w:rsidR="001C57E0" w:rsidRDefault="001C57E0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Grupa</w:t>
            </w:r>
          </w:p>
        </w:tc>
        <w:tc>
          <w:tcPr>
            <w:tcW w:w="4940" w:type="dxa"/>
            <w:vAlign w:val="center"/>
          </w:tcPr>
          <w:p w:rsidR="001C57E0" w:rsidRDefault="001C57E0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Data realizacji zajęć</w:t>
            </w:r>
          </w:p>
        </w:tc>
        <w:tc>
          <w:tcPr>
            <w:tcW w:w="1105" w:type="dxa"/>
            <w:vAlign w:val="center"/>
          </w:tcPr>
          <w:p w:rsidR="001C57E0" w:rsidRDefault="001C57E0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Liczba godzin zajęć</w:t>
            </w:r>
          </w:p>
          <w:p w:rsidR="001C57E0" w:rsidRDefault="001C57E0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w dniu</w:t>
            </w:r>
          </w:p>
        </w:tc>
        <w:tc>
          <w:tcPr>
            <w:tcW w:w="1623" w:type="dxa"/>
            <w:vAlign w:val="center"/>
          </w:tcPr>
          <w:p w:rsidR="001C57E0" w:rsidRDefault="001C57E0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Godzina realizacji zajęć</w:t>
            </w:r>
          </w:p>
        </w:tc>
        <w:tc>
          <w:tcPr>
            <w:tcW w:w="781" w:type="dxa"/>
            <w:vAlign w:val="center"/>
          </w:tcPr>
          <w:p w:rsidR="001C57E0" w:rsidRDefault="001C57E0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Sala zajęć</w:t>
            </w:r>
          </w:p>
        </w:tc>
        <w:tc>
          <w:tcPr>
            <w:tcW w:w="2244" w:type="dxa"/>
            <w:vAlign w:val="center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Nazwisko imię prowadzącego</w:t>
            </w:r>
          </w:p>
          <w:p w:rsidR="001C57E0" w:rsidRDefault="001C57E0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1C57E0" w:rsidTr="007B38D4">
        <w:tc>
          <w:tcPr>
            <w:tcW w:w="553" w:type="dxa"/>
          </w:tcPr>
          <w:p w:rsidR="001C57E0" w:rsidRDefault="001C57E0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</w:t>
            </w:r>
          </w:p>
        </w:tc>
        <w:tc>
          <w:tcPr>
            <w:tcW w:w="2498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Zajęcia dydaktyczno- wyrównawcze</w:t>
            </w:r>
          </w:p>
        </w:tc>
        <w:tc>
          <w:tcPr>
            <w:tcW w:w="964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</w:t>
            </w:r>
          </w:p>
        </w:tc>
        <w:tc>
          <w:tcPr>
            <w:tcW w:w="494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68"/>
            </w:tblGrid>
            <w:tr w:rsidR="001C57E0" w:rsidRPr="00BF23E9" w:rsidTr="00D84E5F">
              <w:trPr>
                <w:jc w:val="center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7E0" w:rsidRPr="00BF23E9" w:rsidRDefault="001C57E0" w:rsidP="00D84E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01.02.2021</w:t>
                  </w:r>
                </w:p>
              </w:tc>
            </w:tr>
            <w:tr w:rsidR="001C57E0" w:rsidRPr="00BF23E9" w:rsidTr="00D84E5F">
              <w:trPr>
                <w:jc w:val="center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7E0" w:rsidRPr="00BF23E9" w:rsidRDefault="001C57E0" w:rsidP="00D84E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3.02.2021</w:t>
                  </w:r>
                </w:p>
              </w:tc>
            </w:tr>
            <w:tr w:rsidR="001C57E0" w:rsidRPr="00BF23E9" w:rsidTr="00D84E5F">
              <w:trPr>
                <w:jc w:val="center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7E0" w:rsidRPr="00BF23E9" w:rsidRDefault="001C57E0" w:rsidP="00D84E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8.02.2021</w:t>
                  </w:r>
                </w:p>
              </w:tc>
            </w:tr>
            <w:tr w:rsidR="001C57E0" w:rsidRPr="00BF23E9" w:rsidTr="00D84E5F">
              <w:trPr>
                <w:jc w:val="center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7E0" w:rsidRPr="00BF23E9" w:rsidRDefault="001C57E0" w:rsidP="00D84E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9.02.2021</w:t>
                  </w:r>
                </w:p>
              </w:tc>
            </w:tr>
            <w:tr w:rsidR="001C57E0" w:rsidTr="00D84E5F">
              <w:trPr>
                <w:jc w:val="center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7E0" w:rsidRDefault="001C57E0" w:rsidP="00D84E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10.02.2021</w:t>
                  </w:r>
                </w:p>
              </w:tc>
            </w:tr>
            <w:tr w:rsidR="001C57E0" w:rsidRPr="00BF23E9" w:rsidTr="00D84E5F">
              <w:trPr>
                <w:jc w:val="center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7E0" w:rsidRPr="00BF23E9" w:rsidRDefault="001C57E0" w:rsidP="00D84E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15.02.2021</w:t>
                  </w:r>
                </w:p>
              </w:tc>
            </w:tr>
            <w:tr w:rsidR="001C57E0" w:rsidRPr="00BF23E9" w:rsidTr="00D84E5F">
              <w:trPr>
                <w:jc w:val="center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7E0" w:rsidRPr="00BF23E9" w:rsidRDefault="001C57E0" w:rsidP="00D84E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17.02.2021</w:t>
                  </w:r>
                </w:p>
              </w:tc>
            </w:tr>
            <w:tr w:rsidR="001C57E0" w:rsidTr="00D84E5F">
              <w:trPr>
                <w:jc w:val="center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7E0" w:rsidRDefault="001C57E0" w:rsidP="00D84E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22.02.2021</w:t>
                  </w:r>
                </w:p>
              </w:tc>
            </w:tr>
            <w:tr w:rsidR="001C57E0" w:rsidTr="00D84E5F">
              <w:trPr>
                <w:jc w:val="center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7E0" w:rsidRDefault="001C57E0" w:rsidP="00D84E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23.02.2021</w:t>
                  </w:r>
                </w:p>
              </w:tc>
            </w:tr>
            <w:tr w:rsidR="001C57E0" w:rsidTr="00D84E5F">
              <w:trPr>
                <w:jc w:val="center"/>
              </w:trPr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7E0" w:rsidRDefault="001C57E0" w:rsidP="00D84E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24.02.2021</w:t>
                  </w:r>
                </w:p>
              </w:tc>
            </w:tr>
          </w:tbl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105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1h</w:t>
            </w:r>
          </w:p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23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14:05-15:35</w:t>
            </w:r>
          </w:p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15:00-15:45</w:t>
            </w:r>
          </w:p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8:00-8:45</w:t>
            </w:r>
          </w:p>
        </w:tc>
        <w:tc>
          <w:tcPr>
            <w:tcW w:w="781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2244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Gertruda Dudzik</w:t>
            </w:r>
          </w:p>
        </w:tc>
      </w:tr>
      <w:tr w:rsidR="001C57E0" w:rsidTr="007B38D4">
        <w:tc>
          <w:tcPr>
            <w:tcW w:w="553" w:type="dxa"/>
          </w:tcPr>
          <w:p w:rsidR="001C57E0" w:rsidRDefault="001C57E0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2</w:t>
            </w:r>
          </w:p>
        </w:tc>
        <w:tc>
          <w:tcPr>
            <w:tcW w:w="2498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64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4940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105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23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81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2244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</w:tr>
      <w:tr w:rsidR="001C57E0" w:rsidTr="007B38D4">
        <w:tc>
          <w:tcPr>
            <w:tcW w:w="553" w:type="dxa"/>
          </w:tcPr>
          <w:p w:rsidR="001C57E0" w:rsidRDefault="001C57E0" w:rsidP="007B38D4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3</w:t>
            </w:r>
          </w:p>
        </w:tc>
        <w:tc>
          <w:tcPr>
            <w:tcW w:w="2498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964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4940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105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23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81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2244" w:type="dxa"/>
          </w:tcPr>
          <w:p w:rsidR="001C57E0" w:rsidRDefault="001C57E0" w:rsidP="007B38D4">
            <w:pPr>
              <w:rPr>
                <w:rFonts w:ascii="Times New Roman" w:hAnsi="Times New Roman"/>
                <w:b/>
                <w:szCs w:val="18"/>
              </w:rPr>
            </w:pPr>
          </w:p>
        </w:tc>
      </w:tr>
    </w:tbl>
    <w:p w:rsidR="001C57E0" w:rsidRDefault="001C57E0"/>
    <w:sectPr w:rsidR="001C57E0" w:rsidSect="004E3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8D5"/>
    <w:rsid w:val="000140DD"/>
    <w:rsid w:val="00077DD1"/>
    <w:rsid w:val="000F2ADD"/>
    <w:rsid w:val="001C57E0"/>
    <w:rsid w:val="002E232C"/>
    <w:rsid w:val="00386E2B"/>
    <w:rsid w:val="003D73B4"/>
    <w:rsid w:val="00445DEA"/>
    <w:rsid w:val="004E3140"/>
    <w:rsid w:val="004E3C2A"/>
    <w:rsid w:val="00514EFF"/>
    <w:rsid w:val="0052024D"/>
    <w:rsid w:val="005846DA"/>
    <w:rsid w:val="006A033B"/>
    <w:rsid w:val="006C78D5"/>
    <w:rsid w:val="007B38D4"/>
    <w:rsid w:val="007D70A5"/>
    <w:rsid w:val="008A27B1"/>
    <w:rsid w:val="00BF23E9"/>
    <w:rsid w:val="00D84E5F"/>
    <w:rsid w:val="00F3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6A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121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 ZAJĘĆ REALIZOWANYCH W ROKU SZKOLNYM 2020/2021 LUTY</dc:title>
  <dc:subject/>
  <dc:creator>user</dc:creator>
  <cp:keywords/>
  <dc:description/>
  <cp:lastModifiedBy>xxx</cp:lastModifiedBy>
  <cp:revision>2</cp:revision>
  <dcterms:created xsi:type="dcterms:W3CDTF">2021-02-10T08:42:00Z</dcterms:created>
  <dcterms:modified xsi:type="dcterms:W3CDTF">2021-02-10T08:42:00Z</dcterms:modified>
</cp:coreProperties>
</file>